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B4" w:rsidRPr="00AF3FFB" w:rsidRDefault="001813B4" w:rsidP="00D17502">
      <w:pPr>
        <w:jc w:val="right"/>
        <w:rPr>
          <w:lang w:bidi="he-IL"/>
        </w:rPr>
      </w:pPr>
      <w:r>
        <w:rPr>
          <w:lang w:bidi="he-IL"/>
        </w:rPr>
        <w:t>Wodzisław Śląski,  10 października 2012 r.</w:t>
      </w:r>
    </w:p>
    <w:p w:rsidR="001813B4" w:rsidRDefault="001813B4" w:rsidP="00D17502">
      <w:pPr>
        <w:jc w:val="both"/>
        <w:rPr>
          <w:b/>
          <w:lang w:bidi="he-IL"/>
        </w:rPr>
      </w:pPr>
    </w:p>
    <w:p w:rsidR="001813B4" w:rsidRPr="00221453" w:rsidRDefault="001813B4" w:rsidP="00D17502">
      <w:pPr>
        <w:jc w:val="both"/>
        <w:rPr>
          <w:lang w:bidi="he-IL"/>
        </w:rPr>
      </w:pPr>
      <w:r w:rsidRPr="00221453">
        <w:rPr>
          <w:lang w:bidi="he-IL"/>
        </w:rPr>
        <w:t>WZP.033.6.2012</w:t>
      </w:r>
    </w:p>
    <w:p w:rsidR="001813B4" w:rsidRDefault="001813B4" w:rsidP="00D17502">
      <w:pPr>
        <w:jc w:val="both"/>
        <w:rPr>
          <w:b/>
          <w:lang w:bidi="he-IL"/>
        </w:rPr>
      </w:pPr>
    </w:p>
    <w:p w:rsidR="001813B4" w:rsidRDefault="001813B4" w:rsidP="00D17502">
      <w:pPr>
        <w:jc w:val="both"/>
        <w:rPr>
          <w:b/>
          <w:lang w:bidi="he-IL"/>
        </w:rPr>
      </w:pPr>
    </w:p>
    <w:p w:rsidR="001813B4" w:rsidRDefault="001813B4" w:rsidP="00D17502">
      <w:pPr>
        <w:jc w:val="both"/>
        <w:rPr>
          <w:b/>
          <w:lang w:bidi="he-IL"/>
        </w:rPr>
      </w:pPr>
    </w:p>
    <w:p w:rsidR="001813B4" w:rsidRDefault="001813B4" w:rsidP="00D17502">
      <w:pPr>
        <w:jc w:val="both"/>
        <w:rPr>
          <w:b/>
          <w:lang w:bidi="he-IL"/>
        </w:rPr>
      </w:pPr>
    </w:p>
    <w:p w:rsidR="001813B4" w:rsidRDefault="001813B4" w:rsidP="004F3852">
      <w:pPr>
        <w:spacing w:line="360" w:lineRule="auto"/>
        <w:jc w:val="both"/>
      </w:pPr>
      <w:r w:rsidRPr="00A60D17">
        <w:rPr>
          <w:b/>
          <w:lang w:bidi="he-IL"/>
        </w:rPr>
        <w:t>Sprawozdanie Starosty Powiatu Wodzisławskiego z przeprowadzonych konsult</w:t>
      </w:r>
      <w:r>
        <w:rPr>
          <w:b/>
          <w:lang w:bidi="he-IL"/>
        </w:rPr>
        <w:t xml:space="preserve">acji  </w:t>
      </w:r>
      <w:r>
        <w:rPr>
          <w:b/>
          <w:lang w:bidi="he-IL"/>
        </w:rPr>
        <w:br/>
        <w:t xml:space="preserve">z organizacjami pozarządowymi i podmiotami wymienionymi w art. 3 ust. 3 ustawy </w:t>
      </w:r>
      <w:r>
        <w:rPr>
          <w:b/>
          <w:lang w:bidi="he-IL"/>
        </w:rPr>
        <w:br/>
        <w:t xml:space="preserve">z dnia 24 kwietnia 2003 roku o działalności pożytku publicznego i o wolontariacie </w:t>
      </w:r>
      <w:r>
        <w:rPr>
          <w:b/>
          <w:lang w:bidi="he-IL"/>
        </w:rPr>
        <w:br/>
        <w:t xml:space="preserve">(tj. Dz. U. z 2010r. Nr 234, poz. 1536 z późn. zm.) dotyczących projektu uchwały Rady Powiatu Wodzisławskiego w sprawie </w:t>
      </w:r>
      <w:r>
        <w:rPr>
          <w:b/>
        </w:rPr>
        <w:t xml:space="preserve">ustalenia rozkładu godzin pracy oraz planu dyżurów aptek ogólnodostępnych na terenie Powiatu Wodzisławskiego. </w:t>
      </w:r>
    </w:p>
    <w:p w:rsidR="001813B4" w:rsidRDefault="001813B4" w:rsidP="00D17502">
      <w:pPr>
        <w:jc w:val="center"/>
        <w:rPr>
          <w:b/>
          <w:lang w:bidi="he-IL"/>
        </w:rPr>
      </w:pPr>
    </w:p>
    <w:p w:rsidR="001813B4" w:rsidRDefault="001813B4" w:rsidP="00D17502">
      <w:pPr>
        <w:jc w:val="center"/>
        <w:rPr>
          <w:lang w:bidi="he-IL"/>
        </w:rPr>
      </w:pPr>
    </w:p>
    <w:p w:rsidR="001813B4" w:rsidRPr="00066929" w:rsidRDefault="001813B4" w:rsidP="00D17502">
      <w:pPr>
        <w:spacing w:line="360" w:lineRule="auto"/>
        <w:jc w:val="both"/>
        <w:rPr>
          <w:lang w:bidi="he-IL"/>
        </w:rPr>
      </w:pPr>
    </w:p>
    <w:p w:rsidR="001813B4" w:rsidRDefault="001813B4" w:rsidP="00D17502">
      <w:pPr>
        <w:spacing w:line="360" w:lineRule="auto"/>
        <w:ind w:firstLine="360"/>
        <w:jc w:val="both"/>
        <w:rPr>
          <w:lang w:bidi="he-IL"/>
        </w:rPr>
      </w:pPr>
      <w:r>
        <w:rPr>
          <w:lang w:bidi="he-IL"/>
        </w:rPr>
        <w:t xml:space="preserve">Konsultacje przeprowadzono na podstawie Uchwały Nr XLVIII/505/2010 Rady Powiatu Wodzisławskiego z dnia 24 czerwca 2010 roku w sprawie określenia szczegółowego sposobu konsultowania z radą działalności pożytku publicznego lub organizacjami pozarządowymi </w:t>
      </w:r>
      <w:r>
        <w:rPr>
          <w:lang w:bidi="he-IL"/>
        </w:rPr>
        <w:br/>
        <w:t xml:space="preserve">i podmiotami, wymienionymi w art. 3 ust. 3 ustawy z dnia 24 kwietnia 2003 roku </w:t>
      </w:r>
      <w:r>
        <w:rPr>
          <w:lang w:bidi="he-IL"/>
        </w:rPr>
        <w:br/>
        <w:t>o działalności pożytku publicznego i o wolontariacie projektów aktów prawa miejscowego.</w:t>
      </w:r>
    </w:p>
    <w:p w:rsidR="001813B4" w:rsidRDefault="001813B4" w:rsidP="00D17502">
      <w:pPr>
        <w:spacing w:line="360" w:lineRule="auto"/>
        <w:ind w:firstLine="360"/>
        <w:jc w:val="both"/>
      </w:pPr>
      <w:r>
        <w:t xml:space="preserve">W dniu 5 września 2012 roku na stronie internetowej Powiatu Wodzisławskiego </w:t>
      </w:r>
      <w:r>
        <w:br/>
        <w:t xml:space="preserve">została opublikowana informacja o możliwości składania do dnia 20 września 2012r. opinii do projektu uchwały. Ogłoszenie wraz z projektem  konsultowanej uchwały zostało również umieszczone na tablicach ogłoszeń Starostwa Powiatowego. </w:t>
      </w:r>
    </w:p>
    <w:p w:rsidR="001813B4" w:rsidRDefault="001813B4" w:rsidP="00D17502">
      <w:pPr>
        <w:spacing w:line="360" w:lineRule="auto"/>
        <w:ind w:firstLine="360"/>
        <w:jc w:val="both"/>
        <w:rPr>
          <w:lang w:bidi="he-IL"/>
        </w:rPr>
      </w:pPr>
      <w:r>
        <w:t xml:space="preserve">W okresie przeznaczonym na konsultacje nie wypłynęły żadne opinie dotyczące </w:t>
      </w:r>
      <w:r>
        <w:br/>
        <w:t xml:space="preserve">ww. projektu uchwały. </w:t>
      </w:r>
    </w:p>
    <w:p w:rsidR="001813B4" w:rsidRDefault="001813B4" w:rsidP="00D17502">
      <w:pPr>
        <w:spacing w:line="360" w:lineRule="auto"/>
        <w:jc w:val="both"/>
        <w:rPr>
          <w:lang w:bidi="he-IL"/>
        </w:rPr>
      </w:pPr>
    </w:p>
    <w:p w:rsidR="001813B4" w:rsidRDefault="001813B4" w:rsidP="008D0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1813B4" w:rsidRDefault="001813B4" w:rsidP="008D0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/-/</w:t>
      </w:r>
    </w:p>
    <w:p w:rsidR="001813B4" w:rsidRDefault="001813B4" w:rsidP="008D0074"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mgr inż. Tadeusz Skatuła </w:t>
      </w:r>
    </w:p>
    <w:p w:rsidR="001813B4" w:rsidRDefault="001813B4" w:rsidP="008D0074"/>
    <w:p w:rsidR="001813B4" w:rsidRDefault="001813B4" w:rsidP="008D0074">
      <w:pPr>
        <w:spacing w:line="360" w:lineRule="auto"/>
        <w:ind w:firstLine="360"/>
        <w:jc w:val="both"/>
        <w:rPr>
          <w:lang w:bidi="he-IL"/>
        </w:rPr>
      </w:pPr>
    </w:p>
    <w:p w:rsidR="001813B4" w:rsidRDefault="001813B4" w:rsidP="008D0074"/>
    <w:sectPr w:rsidR="001813B4" w:rsidSect="000D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502"/>
    <w:rsid w:val="00066929"/>
    <w:rsid w:val="000B22C7"/>
    <w:rsid w:val="000D209D"/>
    <w:rsid w:val="001813B4"/>
    <w:rsid w:val="001D3CB2"/>
    <w:rsid w:val="001E3A44"/>
    <w:rsid w:val="00221453"/>
    <w:rsid w:val="002278F4"/>
    <w:rsid w:val="00231F26"/>
    <w:rsid w:val="0029204B"/>
    <w:rsid w:val="002A6A20"/>
    <w:rsid w:val="002B3CE6"/>
    <w:rsid w:val="002D286A"/>
    <w:rsid w:val="00312393"/>
    <w:rsid w:val="004F3852"/>
    <w:rsid w:val="00504A08"/>
    <w:rsid w:val="00505603"/>
    <w:rsid w:val="0057513C"/>
    <w:rsid w:val="005E5F0F"/>
    <w:rsid w:val="006F0B31"/>
    <w:rsid w:val="007423AC"/>
    <w:rsid w:val="007A3723"/>
    <w:rsid w:val="007D6619"/>
    <w:rsid w:val="007E2DA4"/>
    <w:rsid w:val="00826B04"/>
    <w:rsid w:val="008A259C"/>
    <w:rsid w:val="008D0074"/>
    <w:rsid w:val="00915BC5"/>
    <w:rsid w:val="009B5D0C"/>
    <w:rsid w:val="00A36C2B"/>
    <w:rsid w:val="00A60D17"/>
    <w:rsid w:val="00AA6A6C"/>
    <w:rsid w:val="00AC0432"/>
    <w:rsid w:val="00AD532B"/>
    <w:rsid w:val="00AF3FFB"/>
    <w:rsid w:val="00B0005F"/>
    <w:rsid w:val="00B93929"/>
    <w:rsid w:val="00BE272D"/>
    <w:rsid w:val="00C02AB6"/>
    <w:rsid w:val="00C55F3B"/>
    <w:rsid w:val="00C754CF"/>
    <w:rsid w:val="00CD584B"/>
    <w:rsid w:val="00D17502"/>
    <w:rsid w:val="00D920A8"/>
    <w:rsid w:val="00DD7542"/>
    <w:rsid w:val="00EC71F9"/>
    <w:rsid w:val="00EF6896"/>
    <w:rsid w:val="00F151E0"/>
    <w:rsid w:val="00FC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0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2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0A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206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Śląski,  10 października 2012 r</dc:title>
  <dc:subject/>
  <dc:creator>J.Zając </dc:creator>
  <cp:keywords/>
  <dc:description/>
  <cp:lastModifiedBy>M.Mężyk</cp:lastModifiedBy>
  <cp:revision>2</cp:revision>
  <cp:lastPrinted>2012-10-09T07:27:00Z</cp:lastPrinted>
  <dcterms:created xsi:type="dcterms:W3CDTF">2012-10-11T11:45:00Z</dcterms:created>
  <dcterms:modified xsi:type="dcterms:W3CDTF">2012-10-11T11:45:00Z</dcterms:modified>
</cp:coreProperties>
</file>